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0C" w:rsidRPr="00134F0C" w:rsidRDefault="00134F0C" w:rsidP="00134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fr-FR"/>
        </w:rPr>
      </w:pPr>
      <w:r w:rsidRPr="00134F0C">
        <w:rPr>
          <w:rFonts w:ascii="Times New Roman" w:eastAsia="Times New Roman" w:hAnsi="Times New Roman" w:cs="Times New Roman"/>
          <w:b/>
          <w:bCs/>
          <w:i/>
          <w:color w:val="660000"/>
          <w:sz w:val="36"/>
          <w:szCs w:val="36"/>
          <w:u w:val="single"/>
          <w:lang w:eastAsia="fr-FR"/>
        </w:rPr>
        <w:t>Mini verrines mousse de petits pois, crème et croustillant de lard</w:t>
      </w:r>
    </w:p>
    <w:p w:rsidR="00134F0C" w:rsidRDefault="00134F0C" w:rsidP="00134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09028145"/>
      <w:r w:rsidRPr="00134F0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A44DD02" wp14:editId="4EDF715D">
            <wp:extent cx="3168929" cy="2458528"/>
            <wp:effectExtent l="0" t="0" r="0" b="0"/>
            <wp:docPr id="1" name="Image 1" descr="Mini verrin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ni verrin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9048" cy="251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4F0C" w:rsidRPr="00134F0C" w:rsidRDefault="00134F0C" w:rsidP="00134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34F0C" w:rsidRPr="00134F0C" w:rsidRDefault="00134F0C" w:rsidP="0013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6866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b/>
          <w:bCs/>
          <w:color w:val="226866"/>
          <w:sz w:val="24"/>
          <w:szCs w:val="24"/>
          <w:lang w:eastAsia="fr-FR"/>
        </w:rPr>
        <w:t>Préparation : 30 min ; Cuisson : quelques min.</w:t>
      </w:r>
    </w:p>
    <w:p w:rsidR="00134F0C" w:rsidRPr="00134F0C" w:rsidRDefault="00134F0C" w:rsidP="0013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pour une douzaine de mini verrines :</w:t>
      </w:r>
    </w:p>
    <w:p w:rsidR="00134F0C" w:rsidRPr="00134F0C" w:rsidRDefault="00134F0C" w:rsidP="00134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1 boîte moyenne de petits pois extra-fins</w:t>
      </w:r>
    </w:p>
    <w:p w:rsidR="00134F0C" w:rsidRPr="00134F0C" w:rsidRDefault="00134F0C" w:rsidP="00134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1/2 verre de lait</w:t>
      </w:r>
    </w:p>
    <w:p w:rsidR="00134F0C" w:rsidRPr="00134F0C" w:rsidRDefault="00134F0C" w:rsidP="00134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20 cl de crème fraîche épaisse</w:t>
      </w:r>
    </w:p>
    <w:p w:rsidR="00134F0C" w:rsidRPr="00134F0C" w:rsidRDefault="00134F0C" w:rsidP="00134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 tranches de lard fumé très </w:t>
      </w:r>
      <w:proofErr w:type="spellStart"/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très</w:t>
      </w:r>
      <w:proofErr w:type="spellEnd"/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fines</w:t>
      </w:r>
    </w:p>
    <w:p w:rsidR="00134F0C" w:rsidRPr="00134F0C" w:rsidRDefault="00134F0C" w:rsidP="00134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quelques feuilles d'herbes fraîches pour le décor (ici du cerfeuil)</w:t>
      </w:r>
    </w:p>
    <w:p w:rsidR="00134F0C" w:rsidRPr="00134F0C" w:rsidRDefault="00134F0C" w:rsidP="00134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sel, poivre ou autre assaisonnement à votre goût (piment d'Espelette, etc...)</w:t>
      </w:r>
    </w:p>
    <w:p w:rsidR="00134F0C" w:rsidRPr="00134F0C" w:rsidRDefault="00134F0C" w:rsidP="0013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134F0C" w:rsidRPr="00134F0C" w:rsidRDefault="00134F0C" w:rsidP="0013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Faites chauffer 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petits pois égouttés (au micro-</w:t>
      </w:r>
      <w:bookmarkStart w:id="1" w:name="_GoBack"/>
      <w:bookmarkEnd w:id="1"/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ondes). Mixez-les en ajoutant du lait pour obtenir la consistance désirée. Laissez refroidir.</w:t>
      </w:r>
    </w:p>
    <w:p w:rsidR="00134F0C" w:rsidRPr="00134F0C" w:rsidRDefault="00134F0C" w:rsidP="0013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Allumez votre four à 180° C. Déposez les tranches de poitrine fumée sur un </w:t>
      </w:r>
      <w:proofErr w:type="spellStart"/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silpat</w:t>
      </w:r>
      <w:proofErr w:type="spellEnd"/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du papier sulfurisé et enfournez. Surveillez bien, les tranches de lard doivent être dorées mais pas brulées, cela va très vite.</w:t>
      </w:r>
    </w:p>
    <w:p w:rsidR="00134F0C" w:rsidRPr="00134F0C" w:rsidRDefault="00134F0C" w:rsidP="0013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Mettez la crème dans un saladier, salez et poivrez. Montez-la en chantilly et maintenez au frais.</w:t>
      </w:r>
    </w:p>
    <w:p w:rsidR="00134F0C" w:rsidRPr="00134F0C" w:rsidRDefault="00134F0C" w:rsidP="0013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Cassez les tranches de lard en gros morceaux.</w:t>
      </w:r>
    </w:p>
    <w:p w:rsidR="00134F0C" w:rsidRPr="00134F0C" w:rsidRDefault="00134F0C" w:rsidP="0013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Montage :</w:t>
      </w:r>
    </w:p>
    <w:p w:rsidR="00134F0C" w:rsidRPr="00134F0C" w:rsidRDefault="00134F0C" w:rsidP="0013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Remplissez les mini verrines avec la crème de petits pois jusqu'à mi-hauteur.</w:t>
      </w:r>
    </w:p>
    <w:p w:rsidR="00134F0C" w:rsidRPr="00134F0C" w:rsidRDefault="00134F0C" w:rsidP="0013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Ajo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utez une cuillerée de crème par-</w:t>
      </w:r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dessus.</w:t>
      </w:r>
    </w:p>
    <w:p w:rsidR="00134F0C" w:rsidRPr="00134F0C" w:rsidRDefault="00134F0C" w:rsidP="0013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Piquez les morceaux de lard à la verticale. Décorez de quelques feuilles d'herbe.</w:t>
      </w:r>
    </w:p>
    <w:p w:rsidR="00134F0C" w:rsidRPr="00134F0C" w:rsidRDefault="00134F0C" w:rsidP="0013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J'ai varié un peu en remplaçant le lard par des crevettes.</w:t>
      </w:r>
    </w:p>
    <w:p w:rsidR="00CE7887" w:rsidRPr="00134F0C" w:rsidRDefault="00134F0C" w:rsidP="00134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F0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Maintenez les verrines au frais jusqu'à dégustation.</w:t>
      </w:r>
    </w:p>
    <w:sectPr w:rsidR="00CE7887" w:rsidRPr="00134F0C" w:rsidSect="00134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A097D"/>
    <w:multiLevelType w:val="multilevel"/>
    <w:tmpl w:val="4710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0C"/>
    <w:rsid w:val="00134F0C"/>
    <w:rsid w:val="00C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D3E3F-AEB6-42DD-A45A-7711B9A9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26/82/203448/109028145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50449B1B.dotm</Template>
  <TotalTime>8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ddeandre</dc:creator>
  <cp:keywords/>
  <dc:description/>
  <cp:lastModifiedBy>ddeandre</cp:lastModifiedBy>
  <cp:revision>1</cp:revision>
  <dcterms:created xsi:type="dcterms:W3CDTF">2016-02-10T10:44:00Z</dcterms:created>
  <dcterms:modified xsi:type="dcterms:W3CDTF">2016-02-10T10:52:00Z</dcterms:modified>
</cp:coreProperties>
</file>